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C5B" w:rsidRDefault="00422C5B" w:rsidP="00422C5B">
      <w:r>
        <w:t>Huisartsenpraktijk DE LIGNE</w:t>
      </w:r>
    </w:p>
    <w:p w:rsidR="00422C5B" w:rsidRDefault="00422C5B" w:rsidP="00422C5B">
      <w:r>
        <w:t>Het Vierendeel 5</w:t>
      </w:r>
    </w:p>
    <w:p w:rsidR="00422C5B" w:rsidRDefault="00422C5B" w:rsidP="00422C5B">
      <w:r>
        <w:t>4921 LC Made</w:t>
      </w:r>
    </w:p>
    <w:p w:rsidR="00422C5B" w:rsidRDefault="00422C5B" w:rsidP="00422C5B">
      <w:r>
        <w:t>T</w:t>
      </w:r>
      <w:r>
        <w:t>el: 0162-684444</w:t>
      </w:r>
      <w:r>
        <w:t xml:space="preserve">     </w:t>
      </w:r>
      <w:proofErr w:type="gramStart"/>
      <w:r>
        <w:t>AGB code</w:t>
      </w:r>
      <w:proofErr w:type="gramEnd"/>
      <w:r>
        <w:t xml:space="preserve"> huisartsenpraktijk: 54318</w:t>
      </w:r>
    </w:p>
    <w:p w:rsidR="00422C5B" w:rsidRDefault="00422C5B" w:rsidP="00422C5B"/>
    <w:p w:rsidR="00422C5B" w:rsidRDefault="00422C5B" w:rsidP="00422C5B">
      <w:r>
        <w:t>INSCHRIJFFORMULIER</w:t>
      </w:r>
    </w:p>
    <w:p w:rsidR="00422C5B" w:rsidRDefault="00422C5B" w:rsidP="00422C5B">
      <w:r>
        <w:t xml:space="preserve">Welkom in praktijk De LIGNE. </w:t>
      </w:r>
      <w:r>
        <w:t>Verklaring van inschrijving bij huisartsenpraktijk DE LIGNE.</w:t>
      </w:r>
    </w:p>
    <w:p w:rsidR="00422C5B" w:rsidRDefault="00422C5B" w:rsidP="00422C5B">
      <w:r>
        <w:t xml:space="preserve">En tevens een verzoek om het </w:t>
      </w:r>
      <w:r>
        <w:t>woonadres en de verandering van huisarts aan de zorg</w:t>
      </w:r>
      <w:r>
        <w:t>verzekeraar door te geven.</w:t>
      </w:r>
    </w:p>
    <w:p w:rsidR="00422C5B" w:rsidRDefault="00422C5B" w:rsidP="00422C5B"/>
    <w:p w:rsidR="00422C5B" w:rsidRDefault="00422C5B" w:rsidP="00422C5B">
      <w:r>
        <w:t>Gegevens huisartspraktijk DE LIGNE</w:t>
      </w:r>
    </w:p>
    <w:p w:rsidR="00422C5B" w:rsidRDefault="00422C5B" w:rsidP="00422C5B">
      <w:proofErr w:type="gramStart"/>
      <w:r>
        <w:t xml:space="preserve">Huisartsen:   </w:t>
      </w:r>
      <w:proofErr w:type="gramEnd"/>
      <w:r>
        <w:t xml:space="preserve">      Dhr. </w:t>
      </w:r>
      <w:r>
        <w:t>RFM Jansen</w:t>
      </w:r>
    </w:p>
    <w:p w:rsidR="00422C5B" w:rsidRDefault="00422C5B" w:rsidP="00422C5B">
      <w:r>
        <w:t xml:space="preserve">                              </w:t>
      </w:r>
      <w:r>
        <w:t>Mw.</w:t>
      </w:r>
      <w:r>
        <w:t xml:space="preserve"> MHJ </w:t>
      </w:r>
      <w:proofErr w:type="spellStart"/>
      <w:r>
        <w:t>Arfman</w:t>
      </w:r>
      <w:proofErr w:type="spellEnd"/>
    </w:p>
    <w:p w:rsidR="00422C5B" w:rsidRDefault="00422C5B" w:rsidP="00422C5B">
      <w:r>
        <w:t xml:space="preserve">                              Mw.</w:t>
      </w:r>
      <w:r>
        <w:t xml:space="preserve"> ECM Moons</w:t>
      </w:r>
    </w:p>
    <w:p w:rsidR="00422C5B" w:rsidRDefault="00422C5B" w:rsidP="00422C5B">
      <w:r>
        <w:t xml:space="preserve">                              Mw.ME Mulders-Verweij</w:t>
      </w:r>
    </w:p>
    <w:p w:rsidR="00422C5B" w:rsidRDefault="00422C5B" w:rsidP="00422C5B"/>
    <w:p w:rsidR="00422C5B" w:rsidRDefault="00422C5B" w:rsidP="00422C5B">
      <w:r>
        <w:t>Patiënt verklaart bij bovenstaande huisarts in de pra</w:t>
      </w:r>
      <w:r>
        <w:t>ktijk op naam te zijn ingeschreven.</w:t>
      </w:r>
    </w:p>
    <w:p w:rsidR="00422C5B" w:rsidRDefault="00422C5B" w:rsidP="00422C5B">
      <w:r>
        <w:t>INSCHRIJFDATUM PRAKTIJK:</w:t>
      </w:r>
    </w:p>
    <w:p w:rsidR="00422C5B" w:rsidRDefault="00422C5B" w:rsidP="00422C5B">
      <w:r>
        <w:t xml:space="preserve">Naam patiënt:                </w:t>
      </w:r>
    </w:p>
    <w:p w:rsidR="00422C5B" w:rsidRDefault="00422C5B" w:rsidP="00422C5B">
      <w:r>
        <w:t xml:space="preserve">Geslacht:                    </w:t>
      </w:r>
    </w:p>
    <w:p w:rsidR="00422C5B" w:rsidRDefault="00422C5B" w:rsidP="00422C5B">
      <w:r>
        <w:t xml:space="preserve">Geboortedatum:               </w:t>
      </w:r>
    </w:p>
    <w:p w:rsidR="00422C5B" w:rsidRDefault="00422C5B" w:rsidP="00422C5B">
      <w:r>
        <w:t xml:space="preserve">Adres:                       </w:t>
      </w:r>
    </w:p>
    <w:p w:rsidR="00422C5B" w:rsidRDefault="00422C5B" w:rsidP="00422C5B">
      <w:r>
        <w:t>TELEFOON:</w:t>
      </w:r>
    </w:p>
    <w:p w:rsidR="00422C5B" w:rsidRDefault="00422C5B" w:rsidP="00422C5B">
      <w:r>
        <w:t>Mailadres:</w:t>
      </w:r>
    </w:p>
    <w:p w:rsidR="00422C5B" w:rsidRDefault="00422C5B" w:rsidP="00422C5B">
      <w:r>
        <w:t>BSN:</w:t>
      </w:r>
    </w:p>
    <w:p w:rsidR="00422C5B" w:rsidRDefault="00422C5B" w:rsidP="00422C5B">
      <w:r>
        <w:t>Zorgverzekeraar:</w:t>
      </w:r>
    </w:p>
    <w:p w:rsidR="00422C5B" w:rsidRDefault="00422C5B" w:rsidP="00422C5B">
      <w:r>
        <w:t>W</w:t>
      </w:r>
      <w:r>
        <w:t xml:space="preserve">ij verzoeken u om een kopie van het legitimatiebewijs bij te voegen </w:t>
      </w:r>
      <w:r w:rsidR="004E46CF">
        <w:t>a.u.b.</w:t>
      </w:r>
    </w:p>
    <w:p w:rsidR="00422C5B" w:rsidRDefault="00422C5B" w:rsidP="00422C5B"/>
    <w:p w:rsidR="00F574D7" w:rsidRDefault="00422C5B" w:rsidP="00422C5B">
      <w:r>
        <w:t>D</w:t>
      </w:r>
      <w:r>
        <w:t>atum</w:t>
      </w:r>
      <w:r>
        <w:t xml:space="preserve">:                                                     </w:t>
      </w:r>
      <w:r>
        <w:t xml:space="preserve">                   Handtekening</w:t>
      </w:r>
      <w:r w:rsidR="004E46CF">
        <w:t>:</w:t>
      </w:r>
      <w:bookmarkStart w:id="0" w:name="_GoBack"/>
      <w:bookmarkEnd w:id="0"/>
    </w:p>
    <w:sectPr w:rsidR="00F57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5B"/>
    <w:rsid w:val="00422C5B"/>
    <w:rsid w:val="004E46CF"/>
    <w:rsid w:val="00F5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569D1"/>
  <w15:chartTrackingRefBased/>
  <w15:docId w15:val="{B1035E2B-E154-4EB0-97FC-87C76697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2D3F01D3</Template>
  <TotalTime>11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Administratie</dc:creator>
  <cp:keywords/>
  <dc:description/>
  <cp:lastModifiedBy>Administratie</cp:lastModifiedBy>
  <cp:revision>1</cp:revision>
  <dcterms:created xsi:type="dcterms:W3CDTF">2017-06-08T07:04:00Z</dcterms:created>
  <dcterms:modified xsi:type="dcterms:W3CDTF">2017-06-08T07:15:00Z</dcterms:modified>
</cp:coreProperties>
</file>